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1354B0" w:rsidRDefault="00CD36CF" w:rsidP="00A527AD">
      <w:pPr>
        <w:pStyle w:val="TitlePageOrigin"/>
        <w:rPr>
          <w:color w:val="auto"/>
        </w:rPr>
      </w:pPr>
      <w:r w:rsidRPr="001354B0">
        <w:rPr>
          <w:color w:val="auto"/>
        </w:rPr>
        <w:t>WEST virginia legislature</w:t>
      </w:r>
    </w:p>
    <w:p w14:paraId="6F81FAE7" w14:textId="1809DD7D" w:rsidR="00CD36CF" w:rsidRPr="001354B0" w:rsidRDefault="008020A2" w:rsidP="00CD36CF">
      <w:pPr>
        <w:pStyle w:val="TitlePageSession"/>
        <w:rPr>
          <w:color w:val="auto"/>
        </w:rPr>
      </w:pPr>
      <w:r w:rsidRPr="001354B0">
        <w:rPr>
          <w:color w:val="auto"/>
        </w:rPr>
        <w:t>20</w:t>
      </w:r>
      <w:r w:rsidR="007C604E" w:rsidRPr="001354B0">
        <w:rPr>
          <w:color w:val="auto"/>
        </w:rPr>
        <w:t>2</w:t>
      </w:r>
      <w:r w:rsidR="005C557C" w:rsidRPr="001354B0">
        <w:rPr>
          <w:color w:val="auto"/>
        </w:rPr>
        <w:t>3</w:t>
      </w:r>
      <w:r w:rsidRPr="001354B0">
        <w:rPr>
          <w:color w:val="auto"/>
        </w:rPr>
        <w:t xml:space="preserve"> </w:t>
      </w:r>
      <w:r w:rsidR="005C557C" w:rsidRPr="001354B0">
        <w:rPr>
          <w:color w:val="auto"/>
        </w:rPr>
        <w:t>regular</w:t>
      </w:r>
      <w:r w:rsidRPr="001354B0">
        <w:rPr>
          <w:color w:val="auto"/>
        </w:rPr>
        <w:t xml:space="preserve"> session</w:t>
      </w:r>
    </w:p>
    <w:p w14:paraId="68836F5E" w14:textId="22935CE2" w:rsidR="00CD36CF" w:rsidRPr="001354B0" w:rsidRDefault="009E3A11" w:rsidP="00CD36CF">
      <w:pPr>
        <w:pStyle w:val="TitlePageBillPrefix"/>
        <w:rPr>
          <w:color w:val="auto"/>
        </w:rPr>
      </w:pPr>
      <w:sdt>
        <w:sdtPr>
          <w:rPr>
            <w:color w:val="auto"/>
          </w:rPr>
          <w:id w:val="-1236936958"/>
          <w:placeholder>
            <w:docPart w:val="2BDE823CF5544C959FFCE578A2F8F821"/>
          </w:placeholder>
          <w:text/>
        </w:sdtPr>
        <w:sdtEndPr/>
        <w:sdtContent>
          <w:r w:rsidR="00A00FEE" w:rsidRPr="001354B0">
            <w:rPr>
              <w:color w:val="auto"/>
            </w:rPr>
            <w:t>Introduced</w:t>
          </w:r>
        </w:sdtContent>
      </w:sdt>
    </w:p>
    <w:p w14:paraId="1554684E" w14:textId="49486075" w:rsidR="00CD36CF" w:rsidRPr="001354B0" w:rsidRDefault="009E3A11"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A00FEE" w:rsidRPr="001354B0">
            <w:rPr>
              <w:color w:val="auto"/>
            </w:rPr>
            <w:t>House</w:t>
          </w:r>
        </w:sdtContent>
      </w:sdt>
      <w:r w:rsidR="00303684" w:rsidRPr="001354B0">
        <w:rPr>
          <w:color w:val="auto"/>
        </w:rPr>
        <w:t xml:space="preserve"> </w:t>
      </w:r>
      <w:r w:rsidR="00CD36CF" w:rsidRPr="001354B0">
        <w:rPr>
          <w:color w:val="auto"/>
        </w:rPr>
        <w:t xml:space="preserve">Bill </w:t>
      </w:r>
      <w:sdt>
        <w:sdtPr>
          <w:rPr>
            <w:color w:val="auto"/>
          </w:rPr>
          <w:id w:val="1645317809"/>
          <w:placeholder>
            <w:docPart w:val="65C7FA7387024D11B78BC918D6A27AF8"/>
          </w:placeholder>
          <w:text/>
        </w:sdtPr>
        <w:sdtEndPr/>
        <w:sdtContent>
          <w:r>
            <w:rPr>
              <w:color w:val="auto"/>
            </w:rPr>
            <w:t>2909</w:t>
          </w:r>
        </w:sdtContent>
      </w:sdt>
    </w:p>
    <w:p w14:paraId="6232352D" w14:textId="654CD99B" w:rsidR="00CD36CF" w:rsidRPr="001354B0" w:rsidRDefault="00CD36CF" w:rsidP="00CD36CF">
      <w:pPr>
        <w:pStyle w:val="Sponsors"/>
        <w:rPr>
          <w:color w:val="auto"/>
        </w:rPr>
      </w:pPr>
      <w:r w:rsidRPr="001354B0">
        <w:rPr>
          <w:color w:val="auto"/>
        </w:rPr>
        <w:t xml:space="preserve">By </w:t>
      </w:r>
      <w:sdt>
        <w:sdtPr>
          <w:rPr>
            <w:color w:val="auto"/>
          </w:rPr>
          <w:id w:val="1589585889"/>
          <w:placeholder>
            <w:docPart w:val="F113ABD6C73347C4A988D3814E9B6D0B"/>
          </w:placeholder>
          <w:text w:multiLine="1"/>
        </w:sdtPr>
        <w:sdtEndPr/>
        <w:sdtContent>
          <w:r w:rsidR="00A00FEE" w:rsidRPr="001354B0">
            <w:rPr>
              <w:color w:val="auto"/>
            </w:rPr>
            <w:t>Delegate Hanshaw (Mr. Speaker)</w:t>
          </w:r>
          <w:r w:rsidR="001354B0" w:rsidRPr="001354B0">
            <w:rPr>
              <w:color w:val="auto"/>
            </w:rPr>
            <w:t xml:space="preserve"> and Skaff</w:t>
          </w:r>
          <w:r w:rsidR="001354B0" w:rsidRPr="001354B0">
            <w:rPr>
              <w:color w:val="auto"/>
            </w:rPr>
            <w:br/>
            <w:t>[By Request of the Executive]</w:t>
          </w:r>
        </w:sdtContent>
      </w:sdt>
    </w:p>
    <w:p w14:paraId="3B2EEC12" w14:textId="0F32495A" w:rsidR="00E831B3" w:rsidRPr="001354B0" w:rsidRDefault="00CD36CF" w:rsidP="00A00FEE">
      <w:pPr>
        <w:pStyle w:val="References"/>
        <w:rPr>
          <w:color w:val="auto"/>
        </w:rPr>
      </w:pPr>
      <w:r w:rsidRPr="001354B0">
        <w:rPr>
          <w:color w:val="auto"/>
        </w:rPr>
        <w:t>[</w:t>
      </w:r>
      <w:sdt>
        <w:sdtPr>
          <w:rPr>
            <w:rFonts w:eastAsiaTheme="minorHAnsi"/>
            <w:color w:val="auto"/>
            <w:sz w:val="22"/>
          </w:rPr>
          <w:id w:val="-1043047873"/>
          <w:placeholder>
            <w:docPart w:val="EDF387C3DE55443E8403299906140F73"/>
          </w:placeholder>
          <w:text w:multiLine="1"/>
        </w:sdtPr>
        <w:sdtEndPr/>
        <w:sdtContent>
          <w:r w:rsidR="009E3A11">
            <w:rPr>
              <w:rFonts w:eastAsiaTheme="minorHAnsi"/>
              <w:color w:val="auto"/>
              <w:sz w:val="22"/>
            </w:rPr>
            <w:t>Introduced January 23, 2023; Referred to the Committee on Finance</w:t>
          </w:r>
        </w:sdtContent>
      </w:sdt>
    </w:p>
    <w:p w14:paraId="688BAF78" w14:textId="77777777" w:rsidR="006C4683" w:rsidRPr="001354B0" w:rsidRDefault="006C4683" w:rsidP="006C4683">
      <w:pPr>
        <w:pStyle w:val="TitleSection"/>
        <w:rPr>
          <w:color w:val="auto"/>
        </w:rPr>
      </w:pPr>
      <w:r w:rsidRPr="001354B0">
        <w:rPr>
          <w:color w:val="auto"/>
        </w:rPr>
        <w:lastRenderedPageBreak/>
        <w:t>A BILL supplementing and amending Chapter 11, Acts of the Legislature, Regular Session, 2022, known as the budget bill, in Title II from the appropriations of public moneys out of the Treasury from the balance remaining as an unappropriated surplus balance in the State Fund, General Revenue, to the Department of Revenue, State Budget Office, fund 0595, fiscal year 2023, organization 0703, by supplementing and amending appropriations for the fiscal year ending June 30, 2023, by adding a new item of appropriation.</w:t>
      </w:r>
    </w:p>
    <w:p w14:paraId="51D77F96" w14:textId="77777777" w:rsidR="006C4683" w:rsidRPr="001354B0" w:rsidRDefault="006C4683" w:rsidP="006C4683">
      <w:pPr>
        <w:pStyle w:val="EnactingClause"/>
        <w:rPr>
          <w:color w:val="auto"/>
        </w:rPr>
        <w:sectPr w:rsidR="006C4683" w:rsidRPr="001354B0" w:rsidSect="0090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3467409" w14:textId="77777777" w:rsidR="006C4683" w:rsidRPr="001354B0" w:rsidRDefault="006C4683" w:rsidP="006C4683">
      <w:pPr>
        <w:pStyle w:val="SectionBody"/>
        <w:rPr>
          <w:color w:val="auto"/>
        </w:rPr>
        <w:sectPr w:rsidR="006C4683" w:rsidRPr="001354B0" w:rsidSect="006E6558">
          <w:type w:val="continuous"/>
          <w:pgSz w:w="12240" w:h="15840" w:code="1"/>
          <w:pgMar w:top="1440" w:right="1440" w:bottom="1440" w:left="1440" w:header="720" w:footer="720" w:gutter="0"/>
          <w:lnNumType w:countBy="1" w:restart="continuous"/>
          <w:cols w:space="720"/>
          <w:titlePg/>
          <w:docGrid w:linePitch="360"/>
        </w:sectPr>
      </w:pPr>
      <w:r w:rsidRPr="001354B0">
        <w:rPr>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50DE4F3E" w14:textId="77777777" w:rsidR="006C4683" w:rsidRPr="001354B0" w:rsidRDefault="006C4683" w:rsidP="006C4683">
      <w:pPr>
        <w:pStyle w:val="SectionBody"/>
        <w:rPr>
          <w:color w:val="auto"/>
        </w:rPr>
      </w:pPr>
      <w:r w:rsidRPr="001354B0">
        <w:rPr>
          <w:color w:val="auto"/>
        </w:rPr>
        <w:t>Whereas, It appears from the Governor’s Statement of the State Fund, General Revenue, there now remains an unappropriated surplus balance in the Treasury which is available for appropriation during the fiscal year ending June 30, 2023; therefore</w:t>
      </w:r>
    </w:p>
    <w:p w14:paraId="7B92CC6B" w14:textId="77777777" w:rsidR="006C4683" w:rsidRPr="001354B0" w:rsidRDefault="006C4683" w:rsidP="006C4683">
      <w:pPr>
        <w:pStyle w:val="EnactingClause"/>
        <w:rPr>
          <w:color w:val="auto"/>
        </w:rPr>
      </w:pPr>
      <w:r w:rsidRPr="001354B0">
        <w:rPr>
          <w:color w:val="auto"/>
        </w:rPr>
        <w:t>Be it enacted by the Legislature of West Virginia:</w:t>
      </w:r>
    </w:p>
    <w:p w14:paraId="49B92F57" w14:textId="77777777" w:rsidR="006C4683" w:rsidRPr="001354B0" w:rsidRDefault="006C4683" w:rsidP="006C4683">
      <w:pPr>
        <w:pStyle w:val="SectionBody"/>
        <w:rPr>
          <w:color w:val="auto"/>
        </w:rPr>
        <w:sectPr w:rsidR="006C4683" w:rsidRPr="001354B0" w:rsidSect="006E6558">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continuous"/>
          <w:pgNumType w:start="0"/>
          <w:cols w:space="720"/>
          <w:titlePg/>
          <w:docGrid w:linePitch="360"/>
        </w:sectPr>
      </w:pPr>
    </w:p>
    <w:p w14:paraId="6059E9DB" w14:textId="77777777" w:rsidR="006C4683" w:rsidRPr="001354B0" w:rsidRDefault="006C4683" w:rsidP="006C4683">
      <w:pPr>
        <w:pStyle w:val="SectionBody"/>
        <w:rPr>
          <w:color w:val="auto"/>
        </w:rPr>
      </w:pPr>
      <w:r w:rsidRPr="001354B0">
        <w:rPr>
          <w:color w:val="auto"/>
        </w:rPr>
        <w:t>That Chapter 11, Acts of the Legislature, Regular Session, 2022, known as the budget bill, to fund 0595, fiscal year 2023, organization 0703 be supplemented and amended to read as follows:</w:t>
      </w:r>
    </w:p>
    <w:p w14:paraId="728F4BA4" w14:textId="77777777" w:rsidR="00E12EA1" w:rsidRPr="001354B0" w:rsidRDefault="00E12EA1" w:rsidP="00E12EA1">
      <w:pPr>
        <w:pStyle w:val="ChapterHeading"/>
        <w:suppressLineNumbers w:val="0"/>
        <w:rPr>
          <w:color w:val="auto"/>
        </w:rPr>
      </w:pPr>
      <w:r w:rsidRPr="001354B0">
        <w:rPr>
          <w:color w:val="auto"/>
        </w:rPr>
        <w:t>Title II – Appropriations.</w:t>
      </w:r>
    </w:p>
    <w:p w14:paraId="7E55C9C9" w14:textId="77777777" w:rsidR="00E12EA1" w:rsidRPr="001354B0" w:rsidRDefault="00E12EA1" w:rsidP="00E12EA1">
      <w:pPr>
        <w:pStyle w:val="SectionHeading"/>
        <w:suppressLineNumbers w:val="0"/>
        <w:ind w:firstLine="0"/>
        <w:rPr>
          <w:color w:val="auto"/>
        </w:rPr>
      </w:pPr>
      <w:r w:rsidRPr="001354B0">
        <w:rPr>
          <w:color w:val="auto"/>
        </w:rPr>
        <w:t>Section 1. Appropriations from general revenue.</w:t>
      </w:r>
    </w:p>
    <w:p w14:paraId="74328501" w14:textId="5D62CA04" w:rsidR="00E12EA1" w:rsidRPr="001354B0" w:rsidRDefault="00E12EA1" w:rsidP="00FD0937">
      <w:pPr>
        <w:pStyle w:val="ChapterHeading"/>
        <w:suppressLineNumbers w:val="0"/>
        <w:rPr>
          <w:color w:val="auto"/>
        </w:rPr>
      </w:pPr>
      <w:r w:rsidRPr="001354B0">
        <w:rPr>
          <w:color w:val="auto"/>
        </w:rPr>
        <w:t xml:space="preserve"> </w:t>
      </w:r>
      <w:r w:rsidR="00515332" w:rsidRPr="001354B0">
        <w:rPr>
          <w:color w:val="auto"/>
        </w:rPr>
        <w:t xml:space="preserve">DEPARTMENT OF </w:t>
      </w:r>
      <w:r w:rsidR="00A277D8" w:rsidRPr="001354B0">
        <w:rPr>
          <w:color w:val="auto"/>
        </w:rPr>
        <w:t>Revenue</w:t>
      </w:r>
    </w:p>
    <w:p w14:paraId="2B6F9F77" w14:textId="6CB92C3E" w:rsidR="00391450" w:rsidRPr="001354B0" w:rsidRDefault="00A277D8" w:rsidP="00A277D8">
      <w:pPr>
        <w:pStyle w:val="SectionBody"/>
        <w:ind w:firstLine="0"/>
        <w:jc w:val="center"/>
        <w:rPr>
          <w:i/>
          <w:color w:val="auto"/>
          <w:sz w:val="20"/>
          <w:szCs w:val="20"/>
        </w:rPr>
      </w:pPr>
      <w:r w:rsidRPr="001354B0">
        <w:rPr>
          <w:i/>
          <w:color w:val="auto"/>
        </w:rPr>
        <w:t>74</w:t>
      </w:r>
      <w:r w:rsidR="00E12EA1" w:rsidRPr="001354B0">
        <w:rPr>
          <w:i/>
          <w:color w:val="auto"/>
        </w:rPr>
        <w:t xml:space="preserve"> – </w:t>
      </w:r>
      <w:r w:rsidRPr="001354B0">
        <w:rPr>
          <w:i/>
          <w:color w:val="auto"/>
        </w:rPr>
        <w:t>State Budget Office</w:t>
      </w:r>
    </w:p>
    <w:p w14:paraId="1F61A1CC" w14:textId="5658A267" w:rsidR="00E12EA1" w:rsidRPr="001354B0" w:rsidRDefault="00515332" w:rsidP="00E12EA1">
      <w:pPr>
        <w:pStyle w:val="SectionBody"/>
        <w:ind w:firstLine="0"/>
        <w:jc w:val="center"/>
        <w:rPr>
          <w:color w:val="auto"/>
        </w:rPr>
      </w:pPr>
      <w:r w:rsidRPr="001354B0">
        <w:rPr>
          <w:color w:val="auto"/>
        </w:rPr>
        <w:t xml:space="preserve"> </w:t>
      </w:r>
      <w:r w:rsidR="00E12EA1" w:rsidRPr="001354B0">
        <w:rPr>
          <w:color w:val="auto"/>
        </w:rPr>
        <w:t>(WV Code Chapter</w:t>
      </w:r>
      <w:r w:rsidR="00391450" w:rsidRPr="001354B0">
        <w:rPr>
          <w:color w:val="auto"/>
        </w:rPr>
        <w:t xml:space="preserve"> </w:t>
      </w:r>
      <w:r w:rsidR="00A277D8" w:rsidRPr="001354B0">
        <w:rPr>
          <w:color w:val="auto"/>
        </w:rPr>
        <w:t>11</w:t>
      </w:r>
      <w:r w:rsidR="00391450" w:rsidRPr="001354B0">
        <w:rPr>
          <w:color w:val="auto"/>
        </w:rPr>
        <w:t>B</w:t>
      </w:r>
      <w:r w:rsidR="00E12EA1" w:rsidRPr="001354B0">
        <w:rPr>
          <w:color w:val="auto"/>
        </w:rPr>
        <w:t>)</w:t>
      </w:r>
    </w:p>
    <w:p w14:paraId="7F88C2F5" w14:textId="2B8A2664" w:rsidR="00E12EA1" w:rsidRPr="001354B0" w:rsidRDefault="00E12EA1" w:rsidP="00E12EA1">
      <w:pPr>
        <w:pStyle w:val="SectionBody"/>
        <w:ind w:firstLine="0"/>
        <w:jc w:val="center"/>
        <w:rPr>
          <w:color w:val="auto"/>
          <w:u w:val="single"/>
        </w:rPr>
      </w:pPr>
      <w:r w:rsidRPr="001354B0">
        <w:rPr>
          <w:color w:val="auto"/>
        </w:rPr>
        <w:t xml:space="preserve">Fund </w:t>
      </w:r>
      <w:r w:rsidR="00515332" w:rsidRPr="001354B0">
        <w:rPr>
          <w:color w:val="auto"/>
          <w:u w:val="single"/>
        </w:rPr>
        <w:t>0</w:t>
      </w:r>
      <w:r w:rsidR="00A277D8" w:rsidRPr="001354B0">
        <w:rPr>
          <w:color w:val="auto"/>
          <w:u w:val="single"/>
        </w:rPr>
        <w:t>595</w:t>
      </w:r>
      <w:r w:rsidRPr="001354B0">
        <w:rPr>
          <w:color w:val="auto"/>
        </w:rPr>
        <w:t xml:space="preserve"> FY </w:t>
      </w:r>
      <w:r w:rsidRPr="001354B0">
        <w:rPr>
          <w:color w:val="auto"/>
          <w:u w:val="single"/>
        </w:rPr>
        <w:t>20</w:t>
      </w:r>
      <w:r w:rsidR="00B57E81" w:rsidRPr="001354B0">
        <w:rPr>
          <w:color w:val="auto"/>
          <w:u w:val="single"/>
        </w:rPr>
        <w:t>2</w:t>
      </w:r>
      <w:r w:rsidR="00701DD8" w:rsidRPr="001354B0">
        <w:rPr>
          <w:color w:val="auto"/>
          <w:u w:val="single"/>
        </w:rPr>
        <w:t>3</w:t>
      </w:r>
      <w:r w:rsidRPr="001354B0">
        <w:rPr>
          <w:color w:val="auto"/>
        </w:rPr>
        <w:t xml:space="preserve"> Org </w:t>
      </w:r>
      <w:r w:rsidR="00515332" w:rsidRPr="001354B0">
        <w:rPr>
          <w:color w:val="auto"/>
          <w:u w:val="single"/>
        </w:rPr>
        <w:t>0</w:t>
      </w:r>
      <w:r w:rsidR="00A277D8" w:rsidRPr="001354B0">
        <w:rPr>
          <w:color w:val="auto"/>
          <w:u w:val="single"/>
        </w:rPr>
        <w:t>703</w:t>
      </w:r>
    </w:p>
    <w:p w14:paraId="3CAC2585" w14:textId="77777777" w:rsidR="00E12EA1" w:rsidRPr="001354B0" w:rsidRDefault="00E12EA1" w:rsidP="00E12EA1">
      <w:pPr>
        <w:pStyle w:val="SectionBody"/>
        <w:tabs>
          <w:tab w:val="center" w:pos="6840"/>
          <w:tab w:val="center" w:pos="9000"/>
        </w:tabs>
        <w:spacing w:line="240" w:lineRule="auto"/>
        <w:ind w:firstLine="0"/>
        <w:jc w:val="left"/>
        <w:rPr>
          <w:b/>
          <w:color w:val="auto"/>
        </w:rPr>
      </w:pPr>
      <w:r w:rsidRPr="001354B0">
        <w:rPr>
          <w:b/>
          <w:color w:val="auto"/>
        </w:rPr>
        <w:tab/>
      </w:r>
      <w:r w:rsidRPr="001354B0">
        <w:rPr>
          <w:b/>
          <w:color w:val="auto"/>
        </w:rPr>
        <w:tab/>
        <w:t>General</w:t>
      </w:r>
    </w:p>
    <w:p w14:paraId="3328242D" w14:textId="77777777" w:rsidR="00E12EA1" w:rsidRPr="001354B0" w:rsidRDefault="00E12EA1" w:rsidP="00E12EA1">
      <w:pPr>
        <w:pStyle w:val="SectionBody"/>
        <w:tabs>
          <w:tab w:val="center" w:pos="6840"/>
          <w:tab w:val="center" w:pos="9000"/>
        </w:tabs>
        <w:spacing w:line="240" w:lineRule="auto"/>
        <w:ind w:firstLine="0"/>
        <w:jc w:val="left"/>
        <w:rPr>
          <w:b/>
          <w:color w:val="auto"/>
        </w:rPr>
      </w:pPr>
      <w:r w:rsidRPr="001354B0">
        <w:rPr>
          <w:b/>
          <w:color w:val="auto"/>
        </w:rPr>
        <w:tab/>
        <w:t>Appro-</w:t>
      </w:r>
      <w:r w:rsidRPr="001354B0">
        <w:rPr>
          <w:b/>
          <w:color w:val="auto"/>
        </w:rPr>
        <w:tab/>
        <w:t>Revenue</w:t>
      </w:r>
    </w:p>
    <w:p w14:paraId="2600A96B" w14:textId="77777777" w:rsidR="00E12EA1" w:rsidRPr="001354B0" w:rsidRDefault="00E12EA1" w:rsidP="00E12EA1">
      <w:pPr>
        <w:pStyle w:val="SectionBody"/>
        <w:tabs>
          <w:tab w:val="center" w:pos="6840"/>
          <w:tab w:val="center" w:pos="9000"/>
        </w:tabs>
        <w:spacing w:line="240" w:lineRule="auto"/>
        <w:ind w:firstLine="0"/>
        <w:jc w:val="left"/>
        <w:rPr>
          <w:b/>
          <w:color w:val="auto"/>
        </w:rPr>
      </w:pPr>
      <w:r w:rsidRPr="001354B0">
        <w:rPr>
          <w:b/>
          <w:color w:val="auto"/>
        </w:rPr>
        <w:tab/>
        <w:t>priation</w:t>
      </w:r>
      <w:r w:rsidRPr="001354B0">
        <w:rPr>
          <w:b/>
          <w:color w:val="auto"/>
        </w:rPr>
        <w:tab/>
        <w:t>Fund</w:t>
      </w:r>
    </w:p>
    <w:p w14:paraId="027023E6" w14:textId="77777777" w:rsidR="00E12EA1" w:rsidRPr="001354B0"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82CD432" w14:textId="77777777" w:rsidR="00A00FEE" w:rsidRPr="001354B0" w:rsidRDefault="00A00FEE" w:rsidP="00A00FEE">
      <w:pPr>
        <w:pStyle w:val="SectionBody"/>
        <w:tabs>
          <w:tab w:val="left" w:pos="432"/>
          <w:tab w:val="left" w:pos="720"/>
          <w:tab w:val="right" w:leader="dot" w:pos="6048"/>
          <w:tab w:val="center" w:pos="6840"/>
          <w:tab w:val="left" w:pos="7704"/>
          <w:tab w:val="right" w:pos="9360"/>
        </w:tabs>
        <w:ind w:firstLine="0"/>
        <w:jc w:val="left"/>
        <w:rPr>
          <w:color w:val="auto"/>
        </w:rPr>
      </w:pPr>
      <w:r w:rsidRPr="001354B0">
        <w:rPr>
          <w:color w:val="auto"/>
        </w:rPr>
        <w:t>1</w:t>
      </w:r>
      <w:r w:rsidRPr="001354B0">
        <w:rPr>
          <w:color w:val="auto"/>
        </w:rPr>
        <w:tab/>
        <w:t>Personal Services and Employee Benefits</w:t>
      </w:r>
      <w:r w:rsidRPr="001354B0">
        <w:rPr>
          <w:color w:val="auto"/>
        </w:rPr>
        <w:tab/>
      </w:r>
      <w:r w:rsidRPr="001354B0">
        <w:rPr>
          <w:color w:val="auto"/>
        </w:rPr>
        <w:tab/>
        <w:t>00100</w:t>
      </w:r>
      <w:r w:rsidRPr="001354B0">
        <w:rPr>
          <w:color w:val="auto"/>
        </w:rPr>
        <w:tab/>
        <w:t>$</w:t>
      </w:r>
      <w:r w:rsidRPr="001354B0">
        <w:rPr>
          <w:color w:val="auto"/>
        </w:rPr>
        <w:tab/>
        <w:t>819,147</w:t>
      </w:r>
    </w:p>
    <w:p w14:paraId="1AD57E9F" w14:textId="77777777" w:rsidR="00A00FEE" w:rsidRPr="001354B0" w:rsidRDefault="00A00FEE" w:rsidP="00A00FEE">
      <w:pPr>
        <w:pStyle w:val="SectionBody"/>
        <w:tabs>
          <w:tab w:val="left" w:pos="432"/>
          <w:tab w:val="left" w:pos="720"/>
          <w:tab w:val="right" w:leader="dot" w:pos="6048"/>
          <w:tab w:val="center" w:pos="6840"/>
          <w:tab w:val="left" w:pos="7704"/>
          <w:tab w:val="right" w:pos="9360"/>
        </w:tabs>
        <w:ind w:firstLine="0"/>
        <w:jc w:val="left"/>
        <w:rPr>
          <w:color w:val="auto"/>
        </w:rPr>
      </w:pPr>
      <w:r w:rsidRPr="001354B0">
        <w:rPr>
          <w:color w:val="auto"/>
        </w:rPr>
        <w:t>2</w:t>
      </w:r>
      <w:r w:rsidRPr="001354B0">
        <w:rPr>
          <w:color w:val="auto"/>
        </w:rPr>
        <w:tab/>
        <w:t>Unclassified (R)</w:t>
      </w:r>
      <w:r w:rsidRPr="001354B0">
        <w:rPr>
          <w:color w:val="auto"/>
        </w:rPr>
        <w:tab/>
      </w:r>
      <w:r w:rsidRPr="001354B0">
        <w:rPr>
          <w:color w:val="auto"/>
        </w:rPr>
        <w:tab/>
        <w:t>09900</w:t>
      </w:r>
      <w:r w:rsidRPr="001354B0">
        <w:rPr>
          <w:color w:val="auto"/>
        </w:rPr>
        <w:tab/>
      </w:r>
      <w:r w:rsidRPr="001354B0">
        <w:rPr>
          <w:color w:val="auto"/>
        </w:rPr>
        <w:tab/>
        <w:t>9,200</w:t>
      </w:r>
    </w:p>
    <w:p w14:paraId="0B67684A" w14:textId="77777777" w:rsidR="00A00FEE" w:rsidRPr="001354B0" w:rsidRDefault="00A00FEE" w:rsidP="00A00FEE">
      <w:pPr>
        <w:pStyle w:val="SectionBody"/>
        <w:tabs>
          <w:tab w:val="left" w:pos="432"/>
          <w:tab w:val="left" w:pos="720"/>
          <w:tab w:val="right" w:leader="dot" w:pos="6048"/>
          <w:tab w:val="center" w:pos="6840"/>
          <w:tab w:val="left" w:pos="7704"/>
          <w:tab w:val="right" w:pos="9360"/>
        </w:tabs>
        <w:ind w:firstLine="0"/>
        <w:jc w:val="left"/>
        <w:rPr>
          <w:color w:val="auto"/>
          <w:u w:val="single"/>
        </w:rPr>
      </w:pPr>
      <w:r w:rsidRPr="001354B0">
        <w:rPr>
          <w:color w:val="auto"/>
        </w:rPr>
        <w:t>3</w:t>
      </w:r>
      <w:r w:rsidRPr="001354B0">
        <w:rPr>
          <w:color w:val="auto"/>
        </w:rPr>
        <w:tab/>
        <w:t>Current Expenses (R)</w:t>
      </w:r>
      <w:r w:rsidRPr="001354B0">
        <w:rPr>
          <w:color w:val="auto"/>
        </w:rPr>
        <w:tab/>
      </w:r>
      <w:r w:rsidRPr="001354B0">
        <w:rPr>
          <w:color w:val="auto"/>
        </w:rPr>
        <w:tab/>
        <w:t>13000</w:t>
      </w:r>
      <w:r w:rsidRPr="001354B0">
        <w:rPr>
          <w:color w:val="auto"/>
        </w:rPr>
        <w:tab/>
      </w:r>
      <w:r w:rsidRPr="001354B0">
        <w:rPr>
          <w:color w:val="auto"/>
        </w:rPr>
        <w:tab/>
        <w:t>119,449</w:t>
      </w:r>
    </w:p>
    <w:p w14:paraId="1918A026" w14:textId="77777777" w:rsidR="00A00FEE" w:rsidRPr="001354B0" w:rsidRDefault="00A00FEE" w:rsidP="00A00FEE">
      <w:pPr>
        <w:pStyle w:val="SectionBody"/>
        <w:tabs>
          <w:tab w:val="left" w:pos="432"/>
          <w:tab w:val="left" w:pos="720"/>
          <w:tab w:val="right" w:leader="dot" w:pos="6048"/>
          <w:tab w:val="center" w:pos="6840"/>
          <w:tab w:val="left" w:pos="7704"/>
          <w:tab w:val="right" w:pos="9360"/>
        </w:tabs>
        <w:ind w:firstLine="0"/>
        <w:jc w:val="left"/>
        <w:rPr>
          <w:color w:val="auto"/>
        </w:rPr>
      </w:pPr>
      <w:r w:rsidRPr="001354B0">
        <w:rPr>
          <w:color w:val="auto"/>
        </w:rPr>
        <w:t>3a</w:t>
      </w:r>
      <w:r w:rsidRPr="001354B0">
        <w:rPr>
          <w:color w:val="auto"/>
        </w:rPr>
        <w:tab/>
        <w:t>Directed Transfer – Surplus</w:t>
      </w:r>
      <w:r w:rsidRPr="001354B0">
        <w:rPr>
          <w:color w:val="auto"/>
        </w:rPr>
        <w:tab/>
      </w:r>
      <w:r w:rsidRPr="001354B0">
        <w:rPr>
          <w:color w:val="auto"/>
        </w:rPr>
        <w:tab/>
        <w:t>70099</w:t>
      </w:r>
      <w:r w:rsidRPr="001354B0">
        <w:rPr>
          <w:color w:val="auto"/>
        </w:rPr>
        <w:tab/>
      </w:r>
      <w:r w:rsidRPr="001354B0">
        <w:rPr>
          <w:color w:val="auto"/>
          <w:u w:val="single"/>
        </w:rPr>
        <w:tab/>
        <w:t>85,000,000</w:t>
      </w:r>
    </w:p>
    <w:p w14:paraId="60C48D4C" w14:textId="77777777" w:rsidR="00A00FEE" w:rsidRPr="001354B0" w:rsidRDefault="00A00FEE" w:rsidP="00A00FE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1354B0">
        <w:rPr>
          <w:rFonts w:eastAsia="Calibri" w:cs="Times New Roman"/>
          <w:color w:val="auto"/>
        </w:rPr>
        <w:t>4</w:t>
      </w:r>
      <w:r w:rsidRPr="001354B0">
        <w:rPr>
          <w:rFonts w:eastAsia="Calibri" w:cs="Times New Roman"/>
          <w:color w:val="auto"/>
        </w:rPr>
        <w:tab/>
      </w:r>
      <w:r w:rsidRPr="001354B0">
        <w:rPr>
          <w:rFonts w:eastAsia="Calibri" w:cs="Times New Roman"/>
          <w:color w:val="auto"/>
        </w:rPr>
        <w:tab/>
        <w:t>Total</w:t>
      </w:r>
      <w:r w:rsidRPr="001354B0">
        <w:rPr>
          <w:rFonts w:eastAsia="Calibri" w:cs="Times New Roman"/>
          <w:color w:val="auto"/>
        </w:rPr>
        <w:tab/>
      </w:r>
      <w:r w:rsidRPr="001354B0">
        <w:rPr>
          <w:rFonts w:eastAsia="Calibri" w:cs="Times New Roman"/>
          <w:color w:val="auto"/>
        </w:rPr>
        <w:tab/>
      </w:r>
      <w:r w:rsidRPr="001354B0">
        <w:rPr>
          <w:rFonts w:eastAsia="Calibri" w:cs="Times New Roman"/>
          <w:color w:val="auto"/>
        </w:rPr>
        <w:tab/>
      </w:r>
      <w:r w:rsidRPr="001354B0">
        <w:rPr>
          <w:rFonts w:eastAsia="Calibri" w:cs="Times New Roman"/>
          <w:color w:val="auto"/>
        </w:rPr>
        <w:tab/>
      </w:r>
      <w:r w:rsidRPr="001354B0">
        <w:rPr>
          <w:rFonts w:eastAsia="Calibri" w:cs="Times New Roman"/>
          <w:color w:val="auto"/>
        </w:rPr>
        <w:tab/>
        <w:t>$</w:t>
      </w:r>
      <w:r w:rsidRPr="001354B0">
        <w:rPr>
          <w:rFonts w:eastAsia="Calibri" w:cs="Times New Roman"/>
          <w:color w:val="auto"/>
        </w:rPr>
        <w:tab/>
        <w:t>85,947,796</w:t>
      </w:r>
    </w:p>
    <w:p w14:paraId="6F6D7EFD" w14:textId="77777777" w:rsidR="00A00FEE" w:rsidRPr="001354B0" w:rsidRDefault="00A00FEE" w:rsidP="00A00FEE">
      <w:pPr>
        <w:rPr>
          <w:rFonts w:eastAsia="Calibri" w:cs="Times New Roman"/>
          <w:color w:val="auto"/>
        </w:rPr>
      </w:pPr>
      <w:r w:rsidRPr="001354B0">
        <w:rPr>
          <w:rFonts w:eastAsia="Calibri" w:cs="Times New Roman"/>
          <w:color w:val="auto"/>
        </w:rPr>
        <w:tab/>
        <w:t>Any unexpended balances remaining in the appropriations for Unclassified (fund 0595, appropriation 09900) and Current Expenses (fund 0595, appropriation 13000) at the close of the fiscal year 2022 are hereby reappropriated for expenditure during the fiscal year 2023.</w:t>
      </w:r>
    </w:p>
    <w:p w14:paraId="56AD9CB4" w14:textId="77777777" w:rsidR="00A00FEE" w:rsidRPr="001354B0" w:rsidRDefault="00A00FEE" w:rsidP="00A00FEE">
      <w:pPr>
        <w:rPr>
          <w:rFonts w:eastAsia="Calibri" w:cs="Times New Roman"/>
          <w:color w:val="auto"/>
        </w:rPr>
      </w:pPr>
      <w:r w:rsidRPr="001354B0">
        <w:rPr>
          <w:rFonts w:eastAsia="Calibri" w:cs="Times New Roman"/>
          <w:color w:val="auto"/>
        </w:rPr>
        <w:tab/>
        <w:t>The above appropriation Directed Transfer – Surplus (fund 0595, appropriation \ 70099) shall be transferred to the PEIA Rainy Day Fund (fund 7402).</w:t>
      </w:r>
    </w:p>
    <w:p w14:paraId="231DE09C" w14:textId="64428D1F" w:rsidR="00E12EA1" w:rsidRPr="001354B0" w:rsidRDefault="00E12EA1" w:rsidP="0034045B">
      <w:pPr>
        <w:jc w:val="both"/>
        <w:rPr>
          <w:rFonts w:eastAsia="Calibri" w:cs="Times New Roman"/>
          <w:color w:val="auto"/>
        </w:rPr>
      </w:pPr>
    </w:p>
    <w:p w14:paraId="143422A2" w14:textId="0A838172" w:rsidR="00FD0937" w:rsidRPr="001354B0" w:rsidRDefault="00E12EA1" w:rsidP="00FD0937">
      <w:pPr>
        <w:pStyle w:val="Note"/>
        <w:rPr>
          <w:color w:val="auto"/>
        </w:rPr>
      </w:pPr>
      <w:r w:rsidRPr="001354B0">
        <w:rPr>
          <w:color w:val="auto"/>
        </w:rPr>
        <w:t>NOTE: The purpose of this supplemental appropriation bill is to</w:t>
      </w:r>
      <w:r w:rsidR="00075A6F" w:rsidRPr="001354B0">
        <w:rPr>
          <w:color w:val="auto"/>
        </w:rPr>
        <w:t xml:space="preserve"> </w:t>
      </w:r>
      <w:r w:rsidR="00515332" w:rsidRPr="001354B0">
        <w:rPr>
          <w:color w:val="auto"/>
        </w:rPr>
        <w:t>add a new item of appropriation from t</w:t>
      </w:r>
      <w:r w:rsidR="00075A6F" w:rsidRPr="001354B0">
        <w:rPr>
          <w:color w:val="auto"/>
        </w:rPr>
        <w:t>he State Fund, General Revenue</w:t>
      </w:r>
      <w:r w:rsidR="0055311F" w:rsidRPr="001354B0">
        <w:rPr>
          <w:color w:val="auto"/>
        </w:rPr>
        <w:t xml:space="preserve"> unappropriated surplus</w:t>
      </w:r>
      <w:r w:rsidR="00515332" w:rsidRPr="001354B0">
        <w:rPr>
          <w:color w:val="auto"/>
        </w:rPr>
        <w:t xml:space="preserve"> for </w:t>
      </w:r>
      <w:r w:rsidRPr="001354B0">
        <w:rPr>
          <w:color w:val="auto"/>
        </w:rPr>
        <w:t>the fiscal year 20</w:t>
      </w:r>
      <w:r w:rsidR="00C46677" w:rsidRPr="001354B0">
        <w:rPr>
          <w:color w:val="auto"/>
        </w:rPr>
        <w:t>2</w:t>
      </w:r>
      <w:r w:rsidR="00F32E57" w:rsidRPr="001354B0">
        <w:rPr>
          <w:color w:val="auto"/>
        </w:rPr>
        <w:t>3</w:t>
      </w:r>
      <w:r w:rsidRPr="001354B0">
        <w:rPr>
          <w:color w:val="auto"/>
        </w:rPr>
        <w:t>.</w:t>
      </w:r>
      <w:r w:rsidR="005D2376" w:rsidRPr="001354B0">
        <w:rPr>
          <w:color w:val="auto"/>
        </w:rPr>
        <w:t xml:space="preserve"> </w:t>
      </w:r>
      <w:r w:rsidR="00FD0937" w:rsidRPr="001354B0">
        <w:rPr>
          <w:color w:val="auto"/>
        </w:rPr>
        <w:tab/>
      </w:r>
    </w:p>
    <w:sectPr w:rsidR="00FD0937" w:rsidRPr="001354B0" w:rsidSect="00FD0937">
      <w:footerReference w:type="default" r:id="rId19"/>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6DC3" w14:textId="77777777" w:rsidR="00117B20" w:rsidRPr="00B844FE" w:rsidRDefault="00117B20" w:rsidP="00B844FE">
      <w:r>
        <w:separator/>
      </w:r>
    </w:p>
  </w:endnote>
  <w:endnote w:type="continuationSeparator" w:id="0">
    <w:p w14:paraId="244F3198" w14:textId="77777777" w:rsidR="00117B20" w:rsidRPr="00B844FE" w:rsidRDefault="00117B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3B5EF0C" w14:textId="77777777" w:rsidR="006C4683" w:rsidRPr="00B844FE" w:rsidRDefault="006C468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5A07561" w14:textId="77777777" w:rsidR="006C4683" w:rsidRDefault="006C4683" w:rsidP="00B844FE"/>
  <w:p w14:paraId="67C3D1CB" w14:textId="77777777" w:rsidR="006C4683" w:rsidRDefault="006C46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1D47741" w14:textId="77777777" w:rsidR="006C4683" w:rsidRDefault="006C468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EEFDE84" w14:textId="77777777" w:rsidR="006C4683" w:rsidRDefault="006C468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7E93" w14:textId="77777777" w:rsidR="006C4683" w:rsidRDefault="006C46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1DF163A4" w14:textId="77777777" w:rsidR="006C4683" w:rsidRPr="00B844FE" w:rsidRDefault="006C468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08852CF" w14:textId="77777777" w:rsidR="006C4683" w:rsidRDefault="006C4683" w:rsidP="00B844FE"/>
  <w:p w14:paraId="18DDACF0" w14:textId="77777777" w:rsidR="006C4683" w:rsidRDefault="006C468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386E2A0A" w14:textId="77777777" w:rsidR="006C4683" w:rsidRDefault="006C4683"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54FA356" w14:textId="77777777" w:rsidR="006C4683" w:rsidRDefault="006C468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p w14:paraId="1A4836B0" w14:textId="77777777" w:rsidR="00B975EF" w:rsidRDefault="00B975EF"/>
  <w:p w14:paraId="7CB6DDCB" w14:textId="77777777" w:rsidR="00B975EF" w:rsidRDefault="00B97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A06B" w14:textId="77777777" w:rsidR="00117B20" w:rsidRPr="00B844FE" w:rsidRDefault="00117B20" w:rsidP="00B844FE">
      <w:r>
        <w:separator/>
      </w:r>
    </w:p>
  </w:footnote>
  <w:footnote w:type="continuationSeparator" w:id="0">
    <w:p w14:paraId="63D8AD77" w14:textId="77777777" w:rsidR="00117B20" w:rsidRPr="00B844FE" w:rsidRDefault="00117B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5ACF" w14:textId="77777777" w:rsidR="006C4683" w:rsidRPr="00B844FE" w:rsidRDefault="009E3A11">
    <w:pPr>
      <w:pStyle w:val="Header"/>
    </w:pPr>
    <w:sdt>
      <w:sdtPr>
        <w:id w:val="1471013104"/>
        <w:placeholder>
          <w:docPart w:val="2BDE823CF5544C959FFCE578A2F8F821"/>
        </w:placeholder>
        <w:temporary/>
        <w:showingPlcHdr/>
      </w:sdtPr>
      <w:sdtEndPr/>
      <w:sdtContent>
        <w:r w:rsidR="006C4683" w:rsidRPr="00B844FE">
          <w:t>[Type here]</w:t>
        </w:r>
      </w:sdtContent>
    </w:sdt>
    <w:r w:rsidR="006C4683" w:rsidRPr="00B844FE">
      <w:ptab w:relativeTo="margin" w:alignment="left" w:leader="none"/>
    </w:r>
    <w:sdt>
      <w:sdtPr>
        <w:id w:val="-1238157381"/>
        <w:placeholder>
          <w:docPart w:val="2BDE823CF5544C959FFCE578A2F8F821"/>
        </w:placeholder>
        <w:temporary/>
        <w:showingPlcHdr/>
      </w:sdtPr>
      <w:sdtEndPr/>
      <w:sdtContent>
        <w:r w:rsidR="006C4683" w:rsidRPr="00B844FE">
          <w:t>[Type here]</w:t>
        </w:r>
      </w:sdtContent>
    </w:sdt>
  </w:p>
  <w:p w14:paraId="2241B8C1" w14:textId="77777777" w:rsidR="006C4683" w:rsidRDefault="006C46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E9A5" w14:textId="1C0250BF" w:rsidR="006C4683" w:rsidRPr="00C33014" w:rsidRDefault="006C4683" w:rsidP="00342622">
    <w:pPr>
      <w:pStyle w:val="HeaderStyle"/>
    </w:pPr>
    <w:r>
      <w:t>Intr SB</w:t>
    </w:r>
    <w:r>
      <w:ptab w:relativeTo="margin" w:alignment="center" w:leader="none"/>
    </w:r>
    <w:r>
      <w:t xml:space="preserve"> </w:t>
    </w:r>
    <w:r>
      <w:tab/>
    </w:r>
    <w:r>
      <w:rPr>
        <w:rStyle w:val="HeaderStyleChar"/>
      </w:rPr>
      <w:t>2023R309</w:t>
    </w:r>
    <w:r w:rsidR="00F25B1C">
      <w:rPr>
        <w:rStyle w:val="HeaderStyleChar"/>
      </w:rPr>
      <w:t>7</w:t>
    </w:r>
  </w:p>
  <w:p w14:paraId="00475628" w14:textId="77777777" w:rsidR="006C4683" w:rsidRDefault="006C468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785B" w14:textId="77777777" w:rsidR="006C4683" w:rsidRDefault="006C46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0659" w14:textId="77777777" w:rsidR="006C4683" w:rsidRPr="00B844FE" w:rsidRDefault="009E3A11">
    <w:pPr>
      <w:pStyle w:val="Header"/>
    </w:pPr>
    <w:sdt>
      <w:sdtPr>
        <w:id w:val="1465157454"/>
        <w:placeholder>
          <w:docPart w:val="C2518FC0E87A4C0CA04F17AE722E92CA"/>
        </w:placeholder>
        <w:temporary/>
        <w:showingPlcHdr/>
      </w:sdtPr>
      <w:sdtEndPr/>
      <w:sdtContent>
        <w:r w:rsidR="006C4683" w:rsidRPr="00B844FE">
          <w:t>[Type here]</w:t>
        </w:r>
      </w:sdtContent>
    </w:sdt>
    <w:r w:rsidR="006C4683" w:rsidRPr="00B844FE">
      <w:ptab w:relativeTo="margin" w:alignment="left" w:leader="none"/>
    </w:r>
    <w:sdt>
      <w:sdtPr>
        <w:id w:val="448754027"/>
        <w:placeholder>
          <w:docPart w:val="C2518FC0E87A4C0CA04F17AE722E92CA"/>
        </w:placeholder>
        <w:temporary/>
        <w:showingPlcHdr/>
      </w:sdtPr>
      <w:sdtEndPr/>
      <w:sdtContent>
        <w:r w:rsidR="006C4683" w:rsidRPr="00B844FE">
          <w:t>[Type here]</w:t>
        </w:r>
      </w:sdtContent>
    </w:sdt>
  </w:p>
  <w:p w14:paraId="15E16884" w14:textId="77777777" w:rsidR="006C4683" w:rsidRDefault="006C468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0E54" w14:textId="19E21C19" w:rsidR="006C4683" w:rsidRPr="00C33014" w:rsidRDefault="006C4683" w:rsidP="00C33014">
    <w:pPr>
      <w:pStyle w:val="HeaderStyle"/>
    </w:pPr>
    <w:r>
      <w:t>INTRODUCED</w:t>
    </w:r>
    <w:r w:rsidRPr="002A0269">
      <w:ptab w:relativeTo="margin" w:alignment="center" w:leader="none"/>
    </w:r>
    <w:r>
      <w:tab/>
    </w:r>
    <w:r>
      <w:rPr>
        <w:rStyle w:val="HeaderStyleChar"/>
      </w:rPr>
      <w:t>2023</w:t>
    </w:r>
    <w:r w:rsidR="00F25B1C">
      <w:rPr>
        <w:rStyle w:val="HeaderStyleChar"/>
      </w:rPr>
      <w:t>R3097</w:t>
    </w:r>
  </w:p>
  <w:p w14:paraId="4A8DAE71" w14:textId="77777777" w:rsidR="006C4683" w:rsidRPr="00C33014" w:rsidRDefault="006C4683" w:rsidP="00C33014">
    <w:pPr>
      <w:pStyle w:val="Header"/>
    </w:pPr>
  </w:p>
  <w:p w14:paraId="3869FDB1" w14:textId="77777777" w:rsidR="006C4683" w:rsidRDefault="006C468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279" w14:textId="77777777" w:rsidR="006C4683" w:rsidRPr="002A0269" w:rsidRDefault="006C4683"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2DC0"/>
    <w:rsid w:val="000C5C77"/>
    <w:rsid w:val="000E4B72"/>
    <w:rsid w:val="000F111D"/>
    <w:rsid w:val="0010070F"/>
    <w:rsid w:val="00117B20"/>
    <w:rsid w:val="001354B0"/>
    <w:rsid w:val="0015112E"/>
    <w:rsid w:val="001552E7"/>
    <w:rsid w:val="00170E7D"/>
    <w:rsid w:val="0019461C"/>
    <w:rsid w:val="001C063D"/>
    <w:rsid w:val="001C279E"/>
    <w:rsid w:val="001C38EC"/>
    <w:rsid w:val="001D459E"/>
    <w:rsid w:val="001F58C9"/>
    <w:rsid w:val="0025321D"/>
    <w:rsid w:val="0027011C"/>
    <w:rsid w:val="00274200"/>
    <w:rsid w:val="00291E6F"/>
    <w:rsid w:val="0029661E"/>
    <w:rsid w:val="002A0269"/>
    <w:rsid w:val="002A14C6"/>
    <w:rsid w:val="002E4340"/>
    <w:rsid w:val="00303684"/>
    <w:rsid w:val="0030622E"/>
    <w:rsid w:val="00307239"/>
    <w:rsid w:val="00314854"/>
    <w:rsid w:val="00314DCA"/>
    <w:rsid w:val="0034045B"/>
    <w:rsid w:val="00342622"/>
    <w:rsid w:val="00353B61"/>
    <w:rsid w:val="0035673F"/>
    <w:rsid w:val="00370F81"/>
    <w:rsid w:val="00391450"/>
    <w:rsid w:val="003A2D8B"/>
    <w:rsid w:val="003D1226"/>
    <w:rsid w:val="003F6E38"/>
    <w:rsid w:val="00403466"/>
    <w:rsid w:val="00405320"/>
    <w:rsid w:val="004550E9"/>
    <w:rsid w:val="0048096E"/>
    <w:rsid w:val="004A5FA7"/>
    <w:rsid w:val="004A625A"/>
    <w:rsid w:val="004B5DB6"/>
    <w:rsid w:val="004B72B9"/>
    <w:rsid w:val="004C13DD"/>
    <w:rsid w:val="004D6420"/>
    <w:rsid w:val="004E3441"/>
    <w:rsid w:val="004F372F"/>
    <w:rsid w:val="0050012F"/>
    <w:rsid w:val="00515332"/>
    <w:rsid w:val="00541E4D"/>
    <w:rsid w:val="0055311F"/>
    <w:rsid w:val="00557FFD"/>
    <w:rsid w:val="00577B1F"/>
    <w:rsid w:val="005A5366"/>
    <w:rsid w:val="005A6721"/>
    <w:rsid w:val="005B4019"/>
    <w:rsid w:val="005B4460"/>
    <w:rsid w:val="005C20CE"/>
    <w:rsid w:val="005C557C"/>
    <w:rsid w:val="005D2376"/>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C4683"/>
    <w:rsid w:val="006D4036"/>
    <w:rsid w:val="006F4DC9"/>
    <w:rsid w:val="00701DD8"/>
    <w:rsid w:val="00704662"/>
    <w:rsid w:val="00712931"/>
    <w:rsid w:val="00741D96"/>
    <w:rsid w:val="007C12B7"/>
    <w:rsid w:val="007C604E"/>
    <w:rsid w:val="007E4D29"/>
    <w:rsid w:val="007F1CF5"/>
    <w:rsid w:val="007F5B38"/>
    <w:rsid w:val="008020A2"/>
    <w:rsid w:val="00827BAA"/>
    <w:rsid w:val="00834EDE"/>
    <w:rsid w:val="00855BE3"/>
    <w:rsid w:val="00866C57"/>
    <w:rsid w:val="008736AA"/>
    <w:rsid w:val="0088491E"/>
    <w:rsid w:val="008A4601"/>
    <w:rsid w:val="008B31A9"/>
    <w:rsid w:val="008D275D"/>
    <w:rsid w:val="008F66F4"/>
    <w:rsid w:val="00901D7C"/>
    <w:rsid w:val="00902D14"/>
    <w:rsid w:val="009056DC"/>
    <w:rsid w:val="009058E9"/>
    <w:rsid w:val="00913C51"/>
    <w:rsid w:val="009328D5"/>
    <w:rsid w:val="00934769"/>
    <w:rsid w:val="00953694"/>
    <w:rsid w:val="00954257"/>
    <w:rsid w:val="00980327"/>
    <w:rsid w:val="0098653C"/>
    <w:rsid w:val="009A07EF"/>
    <w:rsid w:val="009E3A11"/>
    <w:rsid w:val="009F1067"/>
    <w:rsid w:val="009F7205"/>
    <w:rsid w:val="00A00FEE"/>
    <w:rsid w:val="00A277D8"/>
    <w:rsid w:val="00A31E01"/>
    <w:rsid w:val="00A3746C"/>
    <w:rsid w:val="00A527AD"/>
    <w:rsid w:val="00A718CF"/>
    <w:rsid w:val="00A74F57"/>
    <w:rsid w:val="00AB5376"/>
    <w:rsid w:val="00AB706C"/>
    <w:rsid w:val="00AE48A0"/>
    <w:rsid w:val="00AF77FC"/>
    <w:rsid w:val="00B16F25"/>
    <w:rsid w:val="00B24422"/>
    <w:rsid w:val="00B57E81"/>
    <w:rsid w:val="00B71698"/>
    <w:rsid w:val="00B80AC2"/>
    <w:rsid w:val="00B80C20"/>
    <w:rsid w:val="00B83F62"/>
    <w:rsid w:val="00B844FE"/>
    <w:rsid w:val="00B95C8D"/>
    <w:rsid w:val="00B975EF"/>
    <w:rsid w:val="00BB39D2"/>
    <w:rsid w:val="00BB7416"/>
    <w:rsid w:val="00BC562B"/>
    <w:rsid w:val="00C16AE5"/>
    <w:rsid w:val="00C306AC"/>
    <w:rsid w:val="00C32565"/>
    <w:rsid w:val="00C33014"/>
    <w:rsid w:val="00C33434"/>
    <w:rsid w:val="00C34869"/>
    <w:rsid w:val="00C40069"/>
    <w:rsid w:val="00C42EB6"/>
    <w:rsid w:val="00C46677"/>
    <w:rsid w:val="00C579C3"/>
    <w:rsid w:val="00C75970"/>
    <w:rsid w:val="00C85096"/>
    <w:rsid w:val="00C97FFC"/>
    <w:rsid w:val="00CB0AD5"/>
    <w:rsid w:val="00CB20EF"/>
    <w:rsid w:val="00CD088E"/>
    <w:rsid w:val="00CD12CB"/>
    <w:rsid w:val="00CD36CF"/>
    <w:rsid w:val="00CF1DCA"/>
    <w:rsid w:val="00CF57F0"/>
    <w:rsid w:val="00D04519"/>
    <w:rsid w:val="00D579FC"/>
    <w:rsid w:val="00DE526B"/>
    <w:rsid w:val="00DF199D"/>
    <w:rsid w:val="00E01542"/>
    <w:rsid w:val="00E03788"/>
    <w:rsid w:val="00E12EA1"/>
    <w:rsid w:val="00E365F1"/>
    <w:rsid w:val="00E62F48"/>
    <w:rsid w:val="00E831B3"/>
    <w:rsid w:val="00EA7EA2"/>
    <w:rsid w:val="00EB4DE6"/>
    <w:rsid w:val="00EE0125"/>
    <w:rsid w:val="00EE70CB"/>
    <w:rsid w:val="00F25B1C"/>
    <w:rsid w:val="00F32E57"/>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
      <w:docPartPr>
        <w:name w:val="C2518FC0E87A4C0CA04F17AE722E92CA"/>
        <w:category>
          <w:name w:val="General"/>
          <w:gallery w:val="placeholder"/>
        </w:category>
        <w:types>
          <w:type w:val="bbPlcHdr"/>
        </w:types>
        <w:behaviors>
          <w:behavior w:val="content"/>
        </w:behaviors>
        <w:guid w:val="{7263AC2A-C8AD-4FBD-9073-43D7C1E0A8A1}"/>
      </w:docPartPr>
      <w:docPartBody>
        <w:p w:rsidR="00595201" w:rsidRDefault="00334C4D" w:rsidP="00334C4D">
          <w:pPr>
            <w:pStyle w:val="C2518FC0E87A4C0CA04F17AE722E92CA"/>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2E48C4"/>
    <w:rsid w:val="00334C4D"/>
    <w:rsid w:val="00591D00"/>
    <w:rsid w:val="00595201"/>
    <w:rsid w:val="005D515D"/>
    <w:rsid w:val="008C108A"/>
    <w:rsid w:val="008F0C3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 w:type="paragraph" w:customStyle="1" w:styleId="C2518FC0E87A4C0CA04F17AE722E92CA">
    <w:name w:val="C2518FC0E87A4C0CA04F17AE722E92CA"/>
    <w:rsid w:val="00334C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440E-C720-4CEF-959D-2481BA6E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Robert Altmann</cp:lastModifiedBy>
  <cp:revision>2</cp:revision>
  <cp:lastPrinted>2023-01-17T15:59:00Z</cp:lastPrinted>
  <dcterms:created xsi:type="dcterms:W3CDTF">2023-01-23T14:10:00Z</dcterms:created>
  <dcterms:modified xsi:type="dcterms:W3CDTF">2023-01-23T14:10:00Z</dcterms:modified>
</cp:coreProperties>
</file>